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86" w:rsidRDefault="002C2C86" w:rsidP="002C2C86">
      <w:pPr>
        <w:jc w:val="center"/>
      </w:pPr>
      <w:r>
        <w:rPr>
          <w:noProof/>
        </w:rPr>
        <w:drawing>
          <wp:inline distT="0" distB="0" distL="0" distR="0" wp14:anchorId="02CFA850" wp14:editId="77A6544B">
            <wp:extent cx="1013460" cy="922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92" cy="9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C9" w:rsidRPr="00FC5F76" w:rsidRDefault="002C2C86" w:rsidP="00FC5F76">
      <w:pPr>
        <w:pStyle w:val="NoSpacing"/>
        <w:jc w:val="center"/>
        <w:rPr>
          <w:sz w:val="32"/>
          <w:szCs w:val="32"/>
        </w:rPr>
      </w:pPr>
      <w:r w:rsidRPr="00FC5F76">
        <w:rPr>
          <w:sz w:val="32"/>
          <w:szCs w:val="32"/>
        </w:rPr>
        <w:t>Kenmore Rowing Club</w:t>
      </w:r>
    </w:p>
    <w:p w:rsidR="002C2C86" w:rsidRPr="00FC5F76" w:rsidRDefault="006F5367" w:rsidP="00FC5F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r w:rsidR="002C2C86" w:rsidRPr="00FC5F76">
        <w:rPr>
          <w:sz w:val="32"/>
          <w:szCs w:val="32"/>
        </w:rPr>
        <w:t>Registration</w:t>
      </w:r>
    </w:p>
    <w:p w:rsidR="002C2C86" w:rsidRPr="00B42046" w:rsidRDefault="002C2C86" w:rsidP="002C2C86">
      <w:pPr>
        <w:pStyle w:val="NoSpacing"/>
        <w:jc w:val="center"/>
        <w:rPr>
          <w:b/>
          <w:sz w:val="16"/>
          <w:szCs w:val="16"/>
          <w:u w:val="single"/>
        </w:rPr>
      </w:pPr>
    </w:p>
    <w:p w:rsidR="002C2C86" w:rsidRDefault="002C2C86" w:rsidP="002C2C86">
      <w:pPr>
        <w:pStyle w:val="NoSpacing"/>
        <w:rPr>
          <w:b/>
          <w:sz w:val="24"/>
          <w:szCs w:val="24"/>
          <w:u w:val="single"/>
        </w:rPr>
      </w:pPr>
      <w:r w:rsidRPr="002C2C86">
        <w:rPr>
          <w:b/>
          <w:sz w:val="24"/>
          <w:szCs w:val="24"/>
          <w:u w:val="single"/>
        </w:rPr>
        <w:t xml:space="preserve">Participant Information </w:t>
      </w:r>
    </w:p>
    <w:p w:rsidR="002C2C86" w:rsidRDefault="002C2C86" w:rsidP="002C2C86">
      <w:pPr>
        <w:pStyle w:val="NoSpacing"/>
        <w:rPr>
          <w:b/>
          <w:sz w:val="24"/>
          <w:szCs w:val="24"/>
          <w:u w:val="single"/>
        </w:rPr>
      </w:pPr>
    </w:p>
    <w:p w:rsidR="002C2C86" w:rsidRDefault="008D0C40" w:rsidP="002C2C86">
      <w:pPr>
        <w:pStyle w:val="NoSpacing"/>
      </w:pPr>
      <w:r>
        <w:t>First N</w:t>
      </w:r>
      <w:r w:rsidR="002C2C86" w:rsidRPr="002C2C86">
        <w:t>ame</w:t>
      </w:r>
      <w:r w:rsidR="002C2C86">
        <w:t>:</w:t>
      </w:r>
      <w:r>
        <w:t xml:space="preserve"> </w:t>
      </w:r>
      <w:r w:rsidR="002C2C86">
        <w:t>___________________</w:t>
      </w:r>
      <w:r>
        <w:t>_______________</w:t>
      </w:r>
      <w:proofErr w:type="gramStart"/>
      <w:r>
        <w:t>_  Last</w:t>
      </w:r>
      <w:proofErr w:type="gramEnd"/>
      <w:r w:rsidR="002C2C86">
        <w:t xml:space="preserve"> </w:t>
      </w:r>
      <w:r>
        <w:t>N</w:t>
      </w:r>
      <w:r w:rsidR="002C2C86">
        <w:t>ame:_</w:t>
      </w:r>
      <w:r>
        <w:t>__________________</w:t>
      </w:r>
      <w:r w:rsidR="002C2C86">
        <w:t>________________</w:t>
      </w:r>
      <w:r w:rsidR="00384E29">
        <w:t>_______</w:t>
      </w:r>
    </w:p>
    <w:p w:rsidR="00384E29" w:rsidRDefault="00384E29" w:rsidP="002C2C86">
      <w:pPr>
        <w:pStyle w:val="NoSpacing"/>
      </w:pPr>
    </w:p>
    <w:p w:rsidR="00384E29" w:rsidRDefault="006F5367" w:rsidP="002C2C86">
      <w:pPr>
        <w:pStyle w:val="NoSpacing"/>
      </w:pPr>
      <w:r>
        <w:t>Gender</w:t>
      </w:r>
      <w:r w:rsidR="00384E29">
        <w:t>:</w:t>
      </w:r>
      <w:r w:rsidR="008D0C40">
        <w:t xml:space="preserve"> </w:t>
      </w:r>
      <w:r w:rsidR="00384E29">
        <w:t>____________________ Age: _____________________</w:t>
      </w:r>
    </w:p>
    <w:p w:rsidR="00384E29" w:rsidRDefault="00384E29" w:rsidP="002C2C86">
      <w:pPr>
        <w:pStyle w:val="NoSpacing"/>
      </w:pPr>
    </w:p>
    <w:p w:rsidR="00384E29" w:rsidRDefault="00384E29" w:rsidP="002C2C86">
      <w:pPr>
        <w:pStyle w:val="NoSpacing"/>
      </w:pPr>
      <w:r>
        <w:t>Address:</w:t>
      </w:r>
      <w:r w:rsidR="008D0C40">
        <w:t xml:space="preserve"> </w:t>
      </w:r>
      <w:r w:rsidR="00962C17">
        <w:t>_____________</w:t>
      </w:r>
      <w:r w:rsidR="008D0C40">
        <w:t>______________________________________________</w:t>
      </w:r>
      <w:r w:rsidR="00962C17">
        <w:t>_______________________________</w:t>
      </w:r>
    </w:p>
    <w:p w:rsidR="00384E29" w:rsidRDefault="00384E29" w:rsidP="002C2C86">
      <w:pPr>
        <w:pStyle w:val="NoSpacing"/>
      </w:pPr>
    </w:p>
    <w:p w:rsidR="00384E29" w:rsidRDefault="00384E29" w:rsidP="002C2C86">
      <w:pPr>
        <w:pStyle w:val="NoSpacing"/>
      </w:pPr>
      <w:r>
        <w:t>Phone number:</w:t>
      </w:r>
      <w:r w:rsidR="008D0C40">
        <w:t xml:space="preserve"> </w:t>
      </w:r>
      <w:r w:rsidR="00962C17">
        <w:t>_______________________</w:t>
      </w:r>
      <w:r w:rsidR="008D0C40">
        <w:t>_______</w:t>
      </w:r>
      <w:proofErr w:type="gramStart"/>
      <w:r w:rsidR="008D0C40">
        <w:t xml:space="preserve">_  </w:t>
      </w:r>
      <w:r>
        <w:t>Email</w:t>
      </w:r>
      <w:proofErr w:type="gramEnd"/>
      <w:r>
        <w:t>:_</w:t>
      </w:r>
      <w:r w:rsidR="00962C17">
        <w:t>____________</w:t>
      </w:r>
      <w:r w:rsidR="00EA2CB7">
        <w:t>___</w:t>
      </w:r>
      <w:r w:rsidR="00962C17">
        <w:t>_______</w:t>
      </w:r>
      <w:r>
        <w:t>________</w:t>
      </w:r>
      <w:r w:rsidR="008D0C40">
        <w:t>_</w:t>
      </w:r>
      <w:r>
        <w:t>___</w:t>
      </w:r>
      <w:r w:rsidR="008D0C40">
        <w:t>_____________</w:t>
      </w:r>
    </w:p>
    <w:p w:rsidR="00384E29" w:rsidRDefault="00384E29" w:rsidP="002C2C86">
      <w:pPr>
        <w:pStyle w:val="NoSpacing"/>
      </w:pPr>
    </w:p>
    <w:p w:rsidR="00384E29" w:rsidRDefault="00384E29" w:rsidP="002C2C86">
      <w:pPr>
        <w:pStyle w:val="NoSpacing"/>
      </w:pPr>
      <w:r>
        <w:t>How did you hear about us?</w:t>
      </w:r>
      <w:r w:rsidR="00EA2CB7">
        <w:t xml:space="preserve"> </w:t>
      </w:r>
      <w:r>
        <w:t>____________________________________________________</w:t>
      </w:r>
      <w:r w:rsidR="008D0C40">
        <w:t>_</w:t>
      </w:r>
      <w:r>
        <w:t>______________________</w:t>
      </w:r>
    </w:p>
    <w:p w:rsidR="00384E29" w:rsidRDefault="00384E29" w:rsidP="002C2C86">
      <w:pPr>
        <w:pStyle w:val="NoSpacing"/>
      </w:pPr>
    </w:p>
    <w:p w:rsidR="00384E29" w:rsidRDefault="00384E29" w:rsidP="002C2C86">
      <w:pPr>
        <w:pStyle w:val="NoSpacing"/>
      </w:pPr>
      <w:r>
        <w:rPr>
          <w:b/>
        </w:rPr>
        <w:t>Float test:</w:t>
      </w:r>
      <w:r>
        <w:t xml:space="preserve"> </w:t>
      </w:r>
      <w:r w:rsidR="006F5367">
        <w:t>(Initial)</w:t>
      </w:r>
    </w:p>
    <w:p w:rsidR="00384E29" w:rsidRDefault="00384E29" w:rsidP="002C2C86">
      <w:pPr>
        <w:pStyle w:val="NoSpacing"/>
      </w:pPr>
      <w:r>
        <w:t>_____</w:t>
      </w:r>
      <w:r w:rsidR="00EA2CB7">
        <w:t xml:space="preserve"> </w:t>
      </w:r>
      <w:r>
        <w:t>I understand that I must pass a float test, which consists of treading water for 10 minutes and then putting on a PFD. I must have the form signed by a certified lifeguard. This must be done before I may participate</w:t>
      </w:r>
      <w:r w:rsidR="00EA2CB7">
        <w:t xml:space="preserve"> on the water.</w:t>
      </w:r>
    </w:p>
    <w:p w:rsidR="00384E29" w:rsidRDefault="00384E29" w:rsidP="002C2C86">
      <w:pPr>
        <w:pStyle w:val="NoSpacing"/>
      </w:pPr>
    </w:p>
    <w:p w:rsidR="00384E29" w:rsidRPr="006F5367" w:rsidRDefault="00384E29" w:rsidP="002C2C86">
      <w:pPr>
        <w:pStyle w:val="NoSpacing"/>
      </w:pPr>
      <w:r>
        <w:rPr>
          <w:b/>
        </w:rPr>
        <w:t>Waiver:</w:t>
      </w:r>
      <w:r w:rsidR="006F5367">
        <w:rPr>
          <w:b/>
        </w:rPr>
        <w:t xml:space="preserve"> (</w:t>
      </w:r>
      <w:r w:rsidR="006F5367">
        <w:t>Initial)</w:t>
      </w:r>
    </w:p>
    <w:p w:rsidR="00384E29" w:rsidRDefault="00384E29" w:rsidP="002C2C86">
      <w:pPr>
        <w:pStyle w:val="NoSpacing"/>
      </w:pPr>
      <w:r>
        <w:rPr>
          <w:b/>
        </w:rPr>
        <w:t>_____</w:t>
      </w:r>
      <w:r w:rsidR="00EA2CB7">
        <w:rPr>
          <w:b/>
        </w:rPr>
        <w:t xml:space="preserve"> </w:t>
      </w:r>
      <w:r w:rsidRPr="00384E29">
        <w:t xml:space="preserve">I understand that I need to sign the </w:t>
      </w:r>
      <w:proofErr w:type="spellStart"/>
      <w:r w:rsidRPr="00384E29">
        <w:t>USRowing</w:t>
      </w:r>
      <w:proofErr w:type="spellEnd"/>
      <w:r w:rsidRPr="00384E29">
        <w:t xml:space="preserve"> waiver of liability before I may participate</w:t>
      </w:r>
      <w:r w:rsidR="00FC73AC">
        <w:t>.</w:t>
      </w:r>
    </w:p>
    <w:p w:rsidR="00FC73AC" w:rsidRDefault="00FC73AC" w:rsidP="002C2C86">
      <w:pPr>
        <w:pStyle w:val="NoSpacing"/>
        <w:rPr>
          <w:b/>
        </w:rPr>
      </w:pPr>
    </w:p>
    <w:p w:rsidR="00FC73AC" w:rsidRDefault="00FC73AC" w:rsidP="002C2C86">
      <w:pPr>
        <w:pStyle w:val="NoSpacing"/>
      </w:pPr>
      <w:r>
        <w:rPr>
          <w:b/>
        </w:rPr>
        <w:t>Medical Conditions:</w:t>
      </w:r>
      <w:r>
        <w:t xml:space="preserve"> Please list any current injuries, physical/mental limitation, allergies, or medical information that the coaching staff should know to ensure your safety</w:t>
      </w:r>
      <w:r w:rsidR="006F5367">
        <w:t xml:space="preserve"> or will affect your ability to participate.</w:t>
      </w:r>
    </w:p>
    <w:p w:rsidR="00FC73AC" w:rsidRDefault="00FC73AC" w:rsidP="002C2C86">
      <w:pPr>
        <w:pStyle w:val="NoSpacing"/>
      </w:pPr>
    </w:p>
    <w:p w:rsidR="00FC73AC" w:rsidRDefault="00FC73AC" w:rsidP="002C2C86">
      <w:pPr>
        <w:pStyle w:val="NoSpacing"/>
        <w:pBdr>
          <w:bottom w:val="single" w:sz="12" w:space="1" w:color="auto"/>
        </w:pBdr>
      </w:pPr>
    </w:p>
    <w:p w:rsidR="00FC73AC" w:rsidRDefault="00FC73AC" w:rsidP="002C2C86">
      <w:pPr>
        <w:pStyle w:val="NoSpacing"/>
      </w:pPr>
    </w:p>
    <w:p w:rsidR="00FC73AC" w:rsidRDefault="00FC73AC" w:rsidP="002C2C86">
      <w:pPr>
        <w:pStyle w:val="NoSpacing"/>
        <w:rPr>
          <w:b/>
        </w:rPr>
      </w:pPr>
      <w:r>
        <w:rPr>
          <w:b/>
        </w:rPr>
        <w:t xml:space="preserve">Emergency Medical Treatment Waiver: In Case of Emergency, please contact: </w:t>
      </w:r>
    </w:p>
    <w:p w:rsidR="00FC73AC" w:rsidRDefault="00FC73AC" w:rsidP="002C2C86">
      <w:pPr>
        <w:pStyle w:val="NoSpacing"/>
        <w:rPr>
          <w:b/>
        </w:rPr>
      </w:pPr>
    </w:p>
    <w:p w:rsidR="00FC73AC" w:rsidRDefault="00FC73AC" w:rsidP="002C2C86">
      <w:pPr>
        <w:pStyle w:val="NoSpacing"/>
      </w:pPr>
      <w:r>
        <w:t>Name</w:t>
      </w:r>
      <w:r w:rsidR="00EA2CB7">
        <w:t xml:space="preserve"> </w:t>
      </w:r>
      <w:r w:rsidR="00962C17">
        <w:t>_______________</w:t>
      </w:r>
      <w:r>
        <w:t>_________</w:t>
      </w:r>
      <w:r w:rsidR="00EA2CB7">
        <w:t>___________</w:t>
      </w:r>
      <w:r>
        <w:t>___Relationship</w:t>
      </w:r>
      <w:r w:rsidR="006F5367">
        <w:t xml:space="preserve"> to participant</w:t>
      </w:r>
      <w:r>
        <w:t>: _</w:t>
      </w:r>
      <w:r w:rsidR="00962C17">
        <w:t>________</w:t>
      </w:r>
      <w:r>
        <w:t>___</w:t>
      </w:r>
      <w:r w:rsidR="00EA2CB7">
        <w:t>___</w:t>
      </w:r>
      <w:r>
        <w:t>_________________</w:t>
      </w:r>
    </w:p>
    <w:p w:rsidR="00FC73AC" w:rsidRDefault="00FC73AC" w:rsidP="002C2C86">
      <w:pPr>
        <w:pStyle w:val="NoSpacing"/>
      </w:pPr>
    </w:p>
    <w:p w:rsidR="00FC73AC" w:rsidRDefault="00FC73AC" w:rsidP="002C2C86">
      <w:pPr>
        <w:pStyle w:val="NoSpacing"/>
      </w:pPr>
      <w:r>
        <w:t>Phone</w:t>
      </w:r>
      <w:proofErr w:type="gramStart"/>
      <w:r>
        <w:t>:_</w:t>
      </w:r>
      <w:proofErr w:type="gramEnd"/>
      <w:r>
        <w:t>_</w:t>
      </w:r>
      <w:r w:rsidR="00962C17">
        <w:t>_____________________</w:t>
      </w:r>
      <w:r>
        <w:t>_________________________________________</w:t>
      </w:r>
    </w:p>
    <w:p w:rsidR="00FC73AC" w:rsidRDefault="00FC73AC" w:rsidP="002C2C86">
      <w:pPr>
        <w:pStyle w:val="NoSpacing"/>
      </w:pPr>
    </w:p>
    <w:p w:rsidR="00FC73AC" w:rsidRDefault="00FC73AC" w:rsidP="002C2C86">
      <w:pPr>
        <w:pStyle w:val="NoSpacing"/>
      </w:pPr>
      <w:r>
        <w:t xml:space="preserve">Please make checks payable to: </w:t>
      </w:r>
      <w:r w:rsidR="00EA2CB7">
        <w:t>Kenmore Rowing Club</w:t>
      </w:r>
    </w:p>
    <w:p w:rsidR="0095322A" w:rsidRDefault="0095322A" w:rsidP="002C2C86">
      <w:pPr>
        <w:pStyle w:val="NoSpacing"/>
      </w:pPr>
      <w:r>
        <w:t>Mail form and payment to</w:t>
      </w:r>
      <w:r w:rsidR="00EA2CB7">
        <w:t xml:space="preserve">:  Kenmore Rowing Club, </w:t>
      </w:r>
      <w:r w:rsidR="000E3DD0">
        <w:rPr>
          <w:sz w:val="24"/>
          <w:szCs w:val="24"/>
        </w:rPr>
        <w:t>PO Box 82995, Kenmore, WA  98028-0995</w:t>
      </w:r>
    </w:p>
    <w:p w:rsidR="000B1531" w:rsidRDefault="000B1531" w:rsidP="002C2C86">
      <w:pPr>
        <w:pStyle w:val="NoSpacing"/>
      </w:pPr>
    </w:p>
    <w:p w:rsidR="000B1531" w:rsidRPr="000B1531" w:rsidRDefault="000B1531" w:rsidP="000B15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B1531">
        <w:rPr>
          <w:rFonts w:cs="Times New Roman"/>
          <w:b/>
          <w:bCs/>
          <w:color w:val="000000"/>
        </w:rPr>
        <w:t>Publicity Permit</w:t>
      </w:r>
    </w:p>
    <w:p w:rsidR="0058206D" w:rsidRDefault="0058206D" w:rsidP="00E963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sz w:val="24"/>
          <w:szCs w:val="24"/>
        </w:rPr>
        <w:t xml:space="preserve">In consideration of this being an amateur activity, I release the rights of any and all photographic material, motion picture, video tape, recordings and/or computer information organizers may wish to release for this event without obligation to me. </w:t>
      </w:r>
      <w:r>
        <w:rPr>
          <w:rFonts w:cs="Times New Roman"/>
          <w:color w:val="000000"/>
          <w:sz w:val="24"/>
          <w:szCs w:val="24"/>
        </w:rPr>
        <w:t>I understand that these publications might include city/school/crew information or promotional brochures, pictures, newspaper articles, website postings, and/or newsletters relating to any of the above activities</w:t>
      </w:r>
      <w:r>
        <w:rPr>
          <w:rFonts w:cs="Times New Roman"/>
          <w:color w:val="000000"/>
        </w:rPr>
        <w:t>.</w:t>
      </w:r>
    </w:p>
    <w:p w:rsidR="00E9632A" w:rsidRDefault="00E9632A" w:rsidP="000B153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B1531" w:rsidRDefault="000B1531" w:rsidP="000B153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B1531">
        <w:rPr>
          <w:rFonts w:cs="Times New Roman"/>
          <w:color w:val="000000"/>
        </w:rPr>
        <w:t>___________ I hereby give my permission ____________ I hereby do not give my permission</w:t>
      </w:r>
    </w:p>
    <w:p w:rsidR="00FC5F76" w:rsidRPr="00E9632A" w:rsidRDefault="00FC5F76" w:rsidP="00FC5F76">
      <w:pPr>
        <w:pStyle w:val="NoSpacing"/>
        <w:rPr>
          <w:sz w:val="16"/>
          <w:szCs w:val="16"/>
        </w:rPr>
      </w:pPr>
    </w:p>
    <w:p w:rsidR="00FC5F76" w:rsidRPr="00E9632A" w:rsidRDefault="00FC5F76" w:rsidP="00FC5F76">
      <w:pPr>
        <w:pStyle w:val="NoSpacing"/>
        <w:rPr>
          <w:sz w:val="16"/>
          <w:szCs w:val="16"/>
        </w:rPr>
      </w:pPr>
    </w:p>
    <w:p w:rsidR="00FC5F76" w:rsidRPr="00E9632A" w:rsidRDefault="00FC5F76" w:rsidP="00FC5F76">
      <w:pPr>
        <w:pStyle w:val="NoSpacing"/>
        <w:rPr>
          <w:sz w:val="16"/>
          <w:szCs w:val="16"/>
        </w:rPr>
      </w:pPr>
    </w:p>
    <w:p w:rsidR="00FC5F76" w:rsidRDefault="00E9632A" w:rsidP="005820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 _______</w:t>
      </w:r>
      <w:r w:rsidR="00962C17">
        <w:rPr>
          <w:rFonts w:cs="Times New Roman"/>
          <w:sz w:val="24"/>
          <w:szCs w:val="24"/>
        </w:rPr>
        <w:t>______________</w:t>
      </w:r>
      <w:r w:rsidR="00FC5F76" w:rsidRPr="00105312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___________________</w:t>
      </w:r>
      <w:r w:rsidR="00FC5F76" w:rsidRPr="00105312">
        <w:rPr>
          <w:rFonts w:cs="Times New Roman"/>
          <w:sz w:val="24"/>
          <w:szCs w:val="24"/>
        </w:rPr>
        <w:t>_ Date _________</w:t>
      </w:r>
      <w:r>
        <w:rPr>
          <w:rFonts w:cs="Times New Roman"/>
          <w:sz w:val="24"/>
          <w:szCs w:val="24"/>
        </w:rPr>
        <w:t>____________</w:t>
      </w:r>
    </w:p>
    <w:p w:rsidR="000E3DD0" w:rsidRDefault="000E3DD0" w:rsidP="000E3DD0">
      <w:pPr>
        <w:pStyle w:val="NoSpacing"/>
        <w:rPr>
          <w:sz w:val="16"/>
          <w:szCs w:val="16"/>
        </w:rPr>
      </w:pPr>
    </w:p>
    <w:p w:rsidR="009A1473" w:rsidRDefault="009A1473" w:rsidP="000E3DD0">
      <w:pPr>
        <w:pStyle w:val="NoSpacing"/>
        <w:jc w:val="right"/>
        <w:rPr>
          <w:sz w:val="16"/>
          <w:szCs w:val="16"/>
        </w:rPr>
      </w:pPr>
    </w:p>
    <w:p w:rsidR="000E3DD0" w:rsidRPr="000E3DD0" w:rsidRDefault="000E3DD0" w:rsidP="000E3DD0">
      <w:pPr>
        <w:pStyle w:val="NoSpacing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Rev 6-19</w:t>
      </w:r>
    </w:p>
    <w:sectPr w:rsidR="000E3DD0" w:rsidRPr="000E3DD0" w:rsidSect="002C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8E6FDF-161F-4C43-9099-34835EEDDE3A}"/>
    <w:docVar w:name="dgnword-eventsink" w:val="516448808"/>
  </w:docVars>
  <w:rsids>
    <w:rsidRoot w:val="00BF5C6A"/>
    <w:rsid w:val="000B1531"/>
    <w:rsid w:val="000E3DD0"/>
    <w:rsid w:val="00283652"/>
    <w:rsid w:val="002C24D3"/>
    <w:rsid w:val="002C2C86"/>
    <w:rsid w:val="0030010C"/>
    <w:rsid w:val="00384E29"/>
    <w:rsid w:val="003C0F02"/>
    <w:rsid w:val="004801DD"/>
    <w:rsid w:val="0058206D"/>
    <w:rsid w:val="00682A45"/>
    <w:rsid w:val="006C4397"/>
    <w:rsid w:val="006F5367"/>
    <w:rsid w:val="00706F6A"/>
    <w:rsid w:val="0074441E"/>
    <w:rsid w:val="008D0C40"/>
    <w:rsid w:val="008F0BC9"/>
    <w:rsid w:val="0095322A"/>
    <w:rsid w:val="00962C17"/>
    <w:rsid w:val="009A1473"/>
    <w:rsid w:val="00A8756B"/>
    <w:rsid w:val="00AE088C"/>
    <w:rsid w:val="00B15A43"/>
    <w:rsid w:val="00B42046"/>
    <w:rsid w:val="00BF5C6A"/>
    <w:rsid w:val="00C673C7"/>
    <w:rsid w:val="00DB758B"/>
    <w:rsid w:val="00E9632A"/>
    <w:rsid w:val="00EA2CB7"/>
    <w:rsid w:val="00FC5F76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0750-5778-4147-A84F-D4A7907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875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_~1\AppData\Local\Temp\KRC%20Master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KRC Master Registration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Cassidy</dc:creator>
  <cp:keywords/>
  <dc:description/>
  <cp:lastModifiedBy>Diane Cassidy</cp:lastModifiedBy>
  <cp:revision>7</cp:revision>
  <dcterms:created xsi:type="dcterms:W3CDTF">2019-06-22T23:06:00Z</dcterms:created>
  <dcterms:modified xsi:type="dcterms:W3CDTF">2019-06-23T21:35:00Z</dcterms:modified>
</cp:coreProperties>
</file>